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9F" w:rsidRPr="00CF641A" w:rsidRDefault="0099709F" w:rsidP="00FF1860">
      <w:pPr>
        <w:pStyle w:val="Default"/>
        <w:jc w:val="center"/>
        <w:rPr>
          <w:b/>
          <w:sz w:val="28"/>
          <w:szCs w:val="28"/>
        </w:rPr>
      </w:pPr>
      <w:r w:rsidRPr="00CF641A">
        <w:rPr>
          <w:b/>
          <w:sz w:val="28"/>
          <w:szCs w:val="28"/>
        </w:rPr>
        <w:t xml:space="preserve">Задание </w:t>
      </w:r>
      <w:bookmarkStart w:id="0" w:name="_GoBack"/>
      <w:bookmarkEnd w:id="0"/>
      <w:r w:rsidRPr="00CF641A">
        <w:rPr>
          <w:b/>
          <w:sz w:val="28"/>
          <w:szCs w:val="28"/>
        </w:rPr>
        <w:t>для ДООП «Школа раннего эстетического развития «Подрастай-ка» 6лет</w:t>
      </w:r>
    </w:p>
    <w:p w:rsidR="0099709F" w:rsidRPr="00CF641A" w:rsidRDefault="0099709F" w:rsidP="00FF1860">
      <w:pPr>
        <w:pStyle w:val="Default"/>
        <w:jc w:val="center"/>
        <w:rPr>
          <w:b/>
          <w:sz w:val="28"/>
          <w:szCs w:val="28"/>
        </w:rPr>
      </w:pPr>
      <w:r w:rsidRPr="00CF641A">
        <w:rPr>
          <w:b/>
          <w:sz w:val="28"/>
          <w:szCs w:val="28"/>
        </w:rPr>
        <w:t>Вокальный ансамбль «Смешарики»</w:t>
      </w:r>
    </w:p>
    <w:p w:rsidR="0099709F" w:rsidRDefault="0099709F" w:rsidP="00FF1860">
      <w:pPr>
        <w:pStyle w:val="Default"/>
        <w:jc w:val="both"/>
        <w:rPr>
          <w:b/>
          <w:sz w:val="28"/>
          <w:szCs w:val="28"/>
        </w:rPr>
      </w:pPr>
    </w:p>
    <w:p w:rsidR="0099709F" w:rsidRPr="00FF1860" w:rsidRDefault="0099709F" w:rsidP="00FF1860">
      <w:pPr>
        <w:pStyle w:val="Default"/>
        <w:jc w:val="both"/>
        <w:rPr>
          <w:b/>
          <w:sz w:val="28"/>
          <w:szCs w:val="28"/>
        </w:rPr>
      </w:pPr>
      <w:r w:rsidRPr="00FF1860">
        <w:rPr>
          <w:b/>
          <w:sz w:val="28"/>
          <w:szCs w:val="28"/>
        </w:rPr>
        <w:t xml:space="preserve">Тема: </w:t>
      </w:r>
      <w:r w:rsidRPr="00AD1959">
        <w:rPr>
          <w:sz w:val="28"/>
          <w:szCs w:val="28"/>
        </w:rPr>
        <w:t>«Слон и скрипочка»,</w:t>
      </w:r>
      <w:r>
        <w:rPr>
          <w:b/>
          <w:sz w:val="28"/>
          <w:szCs w:val="28"/>
        </w:rPr>
        <w:t xml:space="preserve"> </w:t>
      </w:r>
      <w:r w:rsidRPr="00A50289">
        <w:rPr>
          <w:sz w:val="28"/>
          <w:szCs w:val="28"/>
        </w:rPr>
        <w:t>«</w:t>
      </w:r>
      <w:r>
        <w:rPr>
          <w:sz w:val="28"/>
          <w:szCs w:val="28"/>
        </w:rPr>
        <w:t>Пони»</w:t>
      </w:r>
    </w:p>
    <w:p w:rsidR="0099709F" w:rsidRDefault="0099709F" w:rsidP="00FF1860">
      <w:pPr>
        <w:pStyle w:val="Default"/>
        <w:jc w:val="both"/>
        <w:rPr>
          <w:b/>
          <w:sz w:val="28"/>
          <w:szCs w:val="28"/>
        </w:rPr>
      </w:pPr>
    </w:p>
    <w:p w:rsidR="0099709F" w:rsidRDefault="0099709F" w:rsidP="00AD1959">
      <w:pPr>
        <w:rPr>
          <w:rFonts w:ascii="Times New Roman" w:hAnsi="Times New Roman"/>
          <w:sz w:val="28"/>
          <w:szCs w:val="28"/>
        </w:rPr>
      </w:pPr>
      <w:r w:rsidRPr="00AD1959">
        <w:rPr>
          <w:rFonts w:ascii="Times New Roman" w:hAnsi="Times New Roman"/>
          <w:b/>
          <w:sz w:val="28"/>
          <w:szCs w:val="28"/>
        </w:rPr>
        <w:t>Задание 1.</w:t>
      </w:r>
      <w:r w:rsidRPr="00AD1959">
        <w:rPr>
          <w:rFonts w:ascii="Times New Roman" w:hAnsi="Times New Roman"/>
          <w:sz w:val="28"/>
          <w:szCs w:val="28"/>
        </w:rPr>
        <w:t xml:space="preserve"> Прослушать исполнение</w:t>
      </w:r>
      <w:r>
        <w:rPr>
          <w:rFonts w:ascii="Times New Roman" w:hAnsi="Times New Roman"/>
          <w:sz w:val="28"/>
          <w:szCs w:val="28"/>
        </w:rPr>
        <w:t xml:space="preserve"> каждой</w:t>
      </w:r>
      <w:r w:rsidRPr="00AD1959">
        <w:rPr>
          <w:rFonts w:ascii="Times New Roman" w:hAnsi="Times New Roman"/>
          <w:sz w:val="28"/>
          <w:szCs w:val="28"/>
        </w:rPr>
        <w:t xml:space="preserve"> песни</w:t>
      </w:r>
    </w:p>
    <w:p w:rsidR="0099709F" w:rsidRPr="00397933" w:rsidRDefault="0099709F" w:rsidP="003979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D1959">
        <w:rPr>
          <w:rFonts w:ascii="Times New Roman" w:hAnsi="Times New Roman"/>
          <w:sz w:val="28"/>
          <w:szCs w:val="28"/>
        </w:rPr>
        <w:t xml:space="preserve"> «Слон и скрипочка»</w:t>
      </w:r>
    </w:p>
    <w:p w:rsidR="0099709F" w:rsidRPr="00397933" w:rsidRDefault="0099709F" w:rsidP="00397933">
      <w:pPr>
        <w:pStyle w:val="Default"/>
        <w:jc w:val="both"/>
        <w:rPr>
          <w:sz w:val="28"/>
          <w:szCs w:val="28"/>
        </w:rPr>
      </w:pPr>
      <w:r w:rsidRPr="00397933">
        <w:rPr>
          <w:sz w:val="28"/>
          <w:szCs w:val="28"/>
        </w:rPr>
        <w:t>Аудио запись находится в группе «Смешарики» WattsApp</w:t>
      </w:r>
    </w:p>
    <w:p w:rsidR="0099709F" w:rsidRPr="00397933" w:rsidRDefault="0099709F" w:rsidP="00AD1959">
      <w:pPr>
        <w:pStyle w:val="Default"/>
        <w:jc w:val="both"/>
        <w:rPr>
          <w:sz w:val="28"/>
          <w:szCs w:val="28"/>
        </w:rPr>
      </w:pPr>
    </w:p>
    <w:p w:rsidR="0099709F" w:rsidRPr="00397933" w:rsidRDefault="0099709F" w:rsidP="00397933">
      <w:pPr>
        <w:pStyle w:val="Default"/>
        <w:jc w:val="both"/>
        <w:rPr>
          <w:sz w:val="28"/>
          <w:szCs w:val="28"/>
        </w:rPr>
      </w:pPr>
      <w:r w:rsidRPr="00397933">
        <w:rPr>
          <w:sz w:val="28"/>
          <w:szCs w:val="28"/>
        </w:rPr>
        <w:t xml:space="preserve">2) «Пони» </w:t>
      </w:r>
      <w:hyperlink r:id="rId4" w:history="1">
        <w:r w:rsidRPr="00397933">
          <w:rPr>
            <w:rStyle w:val="Hyperlink"/>
            <w:sz w:val="28"/>
            <w:szCs w:val="28"/>
          </w:rPr>
          <w:t>https://www.youtube.com/watch?v=vrt0yQ3PlQI</w:t>
        </w:r>
      </w:hyperlink>
      <w:r w:rsidRPr="00397933">
        <w:rPr>
          <w:sz w:val="28"/>
          <w:szCs w:val="28"/>
        </w:rPr>
        <w:t xml:space="preserve"> </w:t>
      </w:r>
    </w:p>
    <w:p w:rsidR="0099709F" w:rsidRDefault="0099709F" w:rsidP="00A50289">
      <w:pPr>
        <w:rPr>
          <w:rFonts w:ascii="Times New Roman" w:hAnsi="Times New Roman"/>
          <w:b/>
          <w:sz w:val="28"/>
          <w:szCs w:val="28"/>
        </w:rPr>
      </w:pPr>
    </w:p>
    <w:p w:rsidR="0099709F" w:rsidRDefault="0099709F" w:rsidP="00A50289">
      <w:pPr>
        <w:rPr>
          <w:rFonts w:ascii="Times New Roman" w:hAnsi="Times New Roman"/>
          <w:sz w:val="28"/>
          <w:szCs w:val="28"/>
        </w:rPr>
      </w:pPr>
      <w:r w:rsidRPr="00A50289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50289">
        <w:rPr>
          <w:rFonts w:ascii="Times New Roman" w:hAnsi="Times New Roman"/>
          <w:sz w:val="28"/>
          <w:szCs w:val="28"/>
        </w:rPr>
        <w:t>Прочитать слова каждой песенки</w:t>
      </w:r>
    </w:p>
    <w:p w:rsidR="0099709F" w:rsidRDefault="0099709F" w:rsidP="00A50289">
      <w:pPr>
        <w:rPr>
          <w:rFonts w:ascii="Times New Roman" w:hAnsi="Times New Roman"/>
          <w:sz w:val="28"/>
          <w:szCs w:val="28"/>
        </w:rPr>
      </w:pPr>
      <w:r w:rsidRPr="00AD1959">
        <w:rPr>
          <w:rFonts w:ascii="Times New Roman" w:hAnsi="Times New Roman"/>
          <w:sz w:val="28"/>
          <w:szCs w:val="28"/>
        </w:rPr>
        <w:t>«Слон и скрипочка»</w:t>
      </w:r>
    </w:p>
    <w:p w:rsidR="0099709F" w:rsidRDefault="0099709F" w:rsidP="003979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 В. Татаринова   Музыка Е. Попляновой</w:t>
      </w:r>
    </w:p>
    <w:p w:rsidR="0099709F" w:rsidRDefault="0099709F" w:rsidP="003979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Маленькая скрипочка,</w:t>
      </w:r>
      <w:r>
        <w:rPr>
          <w:color w:val="000000"/>
          <w:sz w:val="27"/>
          <w:szCs w:val="27"/>
        </w:rPr>
        <w:br/>
        <w:t>Маленький смычок…</w:t>
      </w:r>
      <w:r>
        <w:rPr>
          <w:color w:val="000000"/>
          <w:sz w:val="27"/>
          <w:szCs w:val="27"/>
        </w:rPr>
        <w:br/>
        <w:t>Заиграл на скрипочке</w:t>
      </w:r>
      <w:r>
        <w:rPr>
          <w:color w:val="000000"/>
          <w:sz w:val="27"/>
          <w:szCs w:val="27"/>
        </w:rPr>
        <w:br/>
        <w:t>Маленький сверчок.</w:t>
      </w:r>
    </w:p>
    <w:p w:rsidR="0099709F" w:rsidRDefault="0099709F" w:rsidP="003979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Припев:</w:t>
      </w:r>
      <w:r>
        <w:rPr>
          <w:color w:val="000000"/>
          <w:sz w:val="27"/>
          <w:szCs w:val="27"/>
        </w:rPr>
        <w:br/>
        <w:t>Пляшут все на улице,</w:t>
      </w:r>
      <w:r>
        <w:rPr>
          <w:color w:val="000000"/>
          <w:sz w:val="27"/>
          <w:szCs w:val="27"/>
        </w:rPr>
        <w:br/>
        <w:t>Не жалея сил,</w:t>
      </w:r>
      <w:r>
        <w:rPr>
          <w:color w:val="000000"/>
          <w:sz w:val="27"/>
          <w:szCs w:val="27"/>
        </w:rPr>
        <w:br/>
        <w:t>Пляшут все на улице,</w:t>
      </w:r>
      <w:r>
        <w:rPr>
          <w:color w:val="000000"/>
          <w:sz w:val="27"/>
          <w:szCs w:val="27"/>
        </w:rPr>
        <w:br/>
        <w:t>Не жалея сил.</w:t>
      </w:r>
      <w:r>
        <w:rPr>
          <w:color w:val="000000"/>
          <w:sz w:val="27"/>
          <w:szCs w:val="27"/>
        </w:rPr>
        <w:br/>
        <w:t>Только слон нахмурился,</w:t>
      </w:r>
      <w:r>
        <w:rPr>
          <w:color w:val="000000"/>
          <w:sz w:val="27"/>
          <w:szCs w:val="27"/>
        </w:rPr>
        <w:br/>
        <w:t>Хобот опустил.</w:t>
      </w:r>
    </w:p>
    <w:p w:rsidR="0099709F" w:rsidRDefault="0099709F" w:rsidP="003979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Слон – большая умница,</w:t>
      </w:r>
      <w:r>
        <w:rPr>
          <w:color w:val="000000"/>
          <w:sz w:val="27"/>
          <w:szCs w:val="27"/>
        </w:rPr>
        <w:br/>
        <w:t>Все умеет слон.</w:t>
      </w:r>
      <w:r>
        <w:rPr>
          <w:color w:val="000000"/>
          <w:sz w:val="27"/>
          <w:szCs w:val="27"/>
        </w:rPr>
        <w:br/>
        <w:t>А играть на скрипочке</w:t>
      </w:r>
      <w:r>
        <w:rPr>
          <w:color w:val="000000"/>
          <w:sz w:val="27"/>
          <w:szCs w:val="27"/>
        </w:rPr>
        <w:br/>
        <w:t>Не умеет он.</w:t>
      </w:r>
    </w:p>
    <w:p w:rsidR="0099709F" w:rsidRPr="00397933" w:rsidRDefault="0099709F" w:rsidP="00397933">
      <w:pPr>
        <w:pStyle w:val="NormalWeb"/>
        <w:rPr>
          <w:color w:val="000000"/>
          <w:sz w:val="28"/>
          <w:szCs w:val="28"/>
        </w:rPr>
      </w:pPr>
      <w:r w:rsidRPr="00397933">
        <w:rPr>
          <w:sz w:val="28"/>
          <w:szCs w:val="28"/>
        </w:rPr>
        <w:t>Припев:</w:t>
      </w:r>
      <w:r w:rsidRPr="00397933">
        <w:rPr>
          <w:sz w:val="28"/>
          <w:szCs w:val="28"/>
        </w:rPr>
        <w:br/>
        <w:t>Пляшут все на улице,</w:t>
      </w:r>
      <w:r w:rsidRPr="00397933">
        <w:rPr>
          <w:sz w:val="28"/>
          <w:szCs w:val="28"/>
        </w:rPr>
        <w:br/>
        <w:t>Не жалея сил,</w:t>
      </w:r>
      <w:r w:rsidRPr="00397933">
        <w:rPr>
          <w:sz w:val="28"/>
          <w:szCs w:val="28"/>
        </w:rPr>
        <w:br/>
        <w:t>Пляшут все на улице,</w:t>
      </w:r>
      <w:r w:rsidRPr="00397933">
        <w:rPr>
          <w:sz w:val="28"/>
          <w:szCs w:val="28"/>
        </w:rPr>
        <w:br/>
        <w:t>Не жалея сил.</w:t>
      </w:r>
      <w:r w:rsidRPr="00397933">
        <w:rPr>
          <w:sz w:val="28"/>
          <w:szCs w:val="28"/>
        </w:rPr>
        <w:br/>
        <w:t>Только слон нахмурился,</w:t>
      </w:r>
      <w:r w:rsidRPr="00397933">
        <w:rPr>
          <w:sz w:val="28"/>
          <w:szCs w:val="28"/>
        </w:rPr>
        <w:br/>
        <w:t>Хобот опустил..</w:t>
      </w:r>
    </w:p>
    <w:p w:rsidR="0099709F" w:rsidRDefault="0099709F" w:rsidP="00A50289">
      <w:pPr>
        <w:rPr>
          <w:rFonts w:ascii="Times New Roman" w:hAnsi="Times New Roman"/>
          <w:sz w:val="28"/>
          <w:szCs w:val="28"/>
        </w:rPr>
      </w:pPr>
    </w:p>
    <w:p w:rsidR="0099709F" w:rsidRDefault="0099709F" w:rsidP="003979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«Пони» </w:t>
      </w:r>
    </w:p>
    <w:p w:rsidR="0099709F" w:rsidRDefault="0099709F" w:rsidP="003979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 В. Татаринова   Музыка В. Попляновой</w:t>
      </w:r>
    </w:p>
    <w:p w:rsidR="0099709F" w:rsidRDefault="0099709F" w:rsidP="003979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Пони, пони, милый наш малыш.</w:t>
      </w:r>
      <w:r>
        <w:rPr>
          <w:color w:val="000000"/>
          <w:sz w:val="27"/>
          <w:szCs w:val="27"/>
        </w:rPr>
        <w:br/>
        <w:t>Пони, пони, ты куда спешишь?</w:t>
      </w:r>
      <w:r>
        <w:rPr>
          <w:color w:val="000000"/>
          <w:sz w:val="27"/>
          <w:szCs w:val="27"/>
        </w:rPr>
        <w:br/>
        <w:t>Пони ножкой по асфальту бьет,</w:t>
      </w:r>
      <w:r>
        <w:rPr>
          <w:color w:val="000000"/>
          <w:sz w:val="27"/>
          <w:szCs w:val="27"/>
        </w:rPr>
        <w:br/>
        <w:t>Понемножку каждый день растет.</w:t>
      </w:r>
    </w:p>
    <w:p w:rsidR="0099709F" w:rsidRDefault="0099709F" w:rsidP="003979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Припев:</w:t>
      </w:r>
      <w:r>
        <w:rPr>
          <w:color w:val="000000"/>
          <w:sz w:val="27"/>
          <w:szCs w:val="27"/>
        </w:rPr>
        <w:br/>
        <w:t>Пони, пони, ты лети вперед!</w:t>
      </w:r>
      <w:r>
        <w:rPr>
          <w:color w:val="000000"/>
          <w:sz w:val="27"/>
          <w:szCs w:val="27"/>
        </w:rPr>
        <w:br/>
        <w:t>Мы обгоним даже самолет.</w:t>
      </w:r>
      <w:r>
        <w:rPr>
          <w:color w:val="000000"/>
          <w:sz w:val="27"/>
          <w:szCs w:val="27"/>
        </w:rPr>
        <w:br/>
        <w:t>Пони, пони мчит за кругом круг.</w:t>
      </w:r>
      <w:r>
        <w:rPr>
          <w:color w:val="000000"/>
          <w:sz w:val="27"/>
          <w:szCs w:val="27"/>
        </w:rPr>
        <w:br/>
        <w:t>Помни, помни – ты наш лучший друг!</w:t>
      </w:r>
    </w:p>
    <w:p w:rsidR="0099709F" w:rsidRDefault="0099709F" w:rsidP="003979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Пони, пони, ты конечно, франт.</w:t>
      </w:r>
      <w:r>
        <w:rPr>
          <w:color w:val="000000"/>
          <w:sz w:val="27"/>
          <w:szCs w:val="27"/>
        </w:rPr>
        <w:br/>
        <w:t>Разве кони носят алый бант?</w:t>
      </w:r>
      <w:r>
        <w:rPr>
          <w:color w:val="000000"/>
          <w:sz w:val="27"/>
          <w:szCs w:val="27"/>
        </w:rPr>
        <w:br/>
        <w:t>Пони, пони, я шучу, не злись.</w:t>
      </w:r>
      <w:r>
        <w:rPr>
          <w:color w:val="000000"/>
          <w:sz w:val="27"/>
          <w:szCs w:val="27"/>
        </w:rPr>
        <w:br/>
        <w:t>Пони, пони, ну-ка, понеслись!</w:t>
      </w:r>
    </w:p>
    <w:p w:rsidR="0099709F" w:rsidRDefault="0099709F" w:rsidP="003979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Припев:</w:t>
      </w:r>
      <w:r>
        <w:rPr>
          <w:color w:val="000000"/>
          <w:sz w:val="27"/>
          <w:szCs w:val="27"/>
        </w:rPr>
        <w:br/>
        <w:t>Пони, пони, ты лети вперед!</w:t>
      </w:r>
      <w:r>
        <w:rPr>
          <w:color w:val="000000"/>
          <w:sz w:val="27"/>
          <w:szCs w:val="27"/>
        </w:rPr>
        <w:br/>
        <w:t>Мы обгоним даже самолет.</w:t>
      </w:r>
      <w:r>
        <w:rPr>
          <w:color w:val="000000"/>
          <w:sz w:val="27"/>
          <w:szCs w:val="27"/>
        </w:rPr>
        <w:br/>
        <w:t>Пони, пони мчит за кругом круг.</w:t>
      </w:r>
      <w:r>
        <w:rPr>
          <w:color w:val="000000"/>
          <w:sz w:val="27"/>
          <w:szCs w:val="27"/>
        </w:rPr>
        <w:br/>
        <w:t>Помни, помни – ты наш лучший друг!</w:t>
      </w:r>
    </w:p>
    <w:p w:rsidR="0099709F" w:rsidRPr="00397933" w:rsidRDefault="0099709F" w:rsidP="00397933">
      <w:pPr>
        <w:pStyle w:val="2"/>
        <w:rPr>
          <w:color w:val="FF0000"/>
          <w:sz w:val="28"/>
          <w:szCs w:val="28"/>
        </w:rPr>
      </w:pPr>
      <w:r w:rsidRPr="00397933">
        <w:rPr>
          <w:b/>
          <w:sz w:val="28"/>
          <w:szCs w:val="28"/>
        </w:rPr>
        <w:t>Задание 3.</w:t>
      </w:r>
      <w:r w:rsidRPr="00397933">
        <w:rPr>
          <w:sz w:val="28"/>
          <w:szCs w:val="28"/>
        </w:rPr>
        <w:t xml:space="preserve"> Пение. Можно петь вместе с исполнителем, либо под аудио запись (см. в группе Смешарики WattsApp)</w:t>
      </w:r>
    </w:p>
    <w:p w:rsidR="0099709F" w:rsidRDefault="0099709F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99709F" w:rsidRDefault="0099709F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стараться правильно и вовремя пропевать свою интонацию;</w:t>
      </w:r>
    </w:p>
    <w:p w:rsidR="0099709F" w:rsidRDefault="0099709F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внятно и четко пропевать слова;</w:t>
      </w:r>
    </w:p>
    <w:p w:rsidR="0099709F" w:rsidRDefault="0099709F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свободой рта; раскрепощенностью голоса.</w:t>
      </w:r>
    </w:p>
    <w:p w:rsidR="0099709F" w:rsidRDefault="0099709F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09F" w:rsidRDefault="0099709F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Репетируем, делаем видеозапись</w:t>
      </w:r>
      <w:r w:rsidRPr="00FF1860">
        <w:rPr>
          <w:sz w:val="28"/>
          <w:szCs w:val="28"/>
        </w:rPr>
        <w:t xml:space="preserve"> и присылаем WattsApp. </w:t>
      </w:r>
    </w:p>
    <w:p w:rsidR="0099709F" w:rsidRPr="00FF1860" w:rsidRDefault="0099709F" w:rsidP="00FF1860">
      <w:pPr>
        <w:rPr>
          <w:rFonts w:ascii="Times New Roman" w:hAnsi="Times New Roman"/>
          <w:sz w:val="28"/>
          <w:szCs w:val="28"/>
        </w:rPr>
      </w:pPr>
    </w:p>
    <w:sectPr w:rsidR="0099709F" w:rsidRPr="00FF1860" w:rsidSect="0084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FB7"/>
    <w:rsid w:val="00006011"/>
    <w:rsid w:val="0002799B"/>
    <w:rsid w:val="00034F9B"/>
    <w:rsid w:val="000477A7"/>
    <w:rsid w:val="00240815"/>
    <w:rsid w:val="00290D73"/>
    <w:rsid w:val="00324783"/>
    <w:rsid w:val="00364807"/>
    <w:rsid w:val="00374A54"/>
    <w:rsid w:val="00397933"/>
    <w:rsid w:val="005166E9"/>
    <w:rsid w:val="005401F8"/>
    <w:rsid w:val="00634990"/>
    <w:rsid w:val="00643F05"/>
    <w:rsid w:val="00645136"/>
    <w:rsid w:val="00842821"/>
    <w:rsid w:val="008F7A23"/>
    <w:rsid w:val="0099709F"/>
    <w:rsid w:val="009B0CF2"/>
    <w:rsid w:val="00A50289"/>
    <w:rsid w:val="00AD1959"/>
    <w:rsid w:val="00BE0FB7"/>
    <w:rsid w:val="00CF641A"/>
    <w:rsid w:val="00D94938"/>
    <w:rsid w:val="00DC27AD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60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502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FF18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FF186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50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A50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2"/>
    <w:basedOn w:val="Normal"/>
    <w:uiPriority w:val="99"/>
    <w:rsid w:val="00397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rt0yQ3Pl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259</Words>
  <Characters>1478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dcterms:created xsi:type="dcterms:W3CDTF">2020-04-07T19:24:00Z</dcterms:created>
  <dcterms:modified xsi:type="dcterms:W3CDTF">2020-11-11T09:50:00Z</dcterms:modified>
</cp:coreProperties>
</file>