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8" w:rsidRPr="00CF641A" w:rsidRDefault="00D94938" w:rsidP="00FF1860">
      <w:pPr>
        <w:pStyle w:val="Default"/>
        <w:jc w:val="center"/>
        <w:rPr>
          <w:b/>
          <w:sz w:val="28"/>
          <w:szCs w:val="28"/>
        </w:rPr>
      </w:pPr>
      <w:r w:rsidRPr="00CF641A">
        <w:rPr>
          <w:b/>
          <w:sz w:val="28"/>
          <w:szCs w:val="28"/>
        </w:rPr>
        <w:t xml:space="preserve">Задание </w:t>
      </w:r>
      <w:bookmarkStart w:id="0" w:name="_GoBack"/>
      <w:bookmarkEnd w:id="0"/>
      <w:r w:rsidRPr="00CF641A">
        <w:rPr>
          <w:b/>
          <w:sz w:val="28"/>
          <w:szCs w:val="28"/>
        </w:rPr>
        <w:t>для ДООП «Школа раннего эстетического развития «Подрастай-ка» 6лет</w:t>
      </w:r>
    </w:p>
    <w:p w:rsidR="00D94938" w:rsidRPr="00CF641A" w:rsidRDefault="00D94938" w:rsidP="00FF1860">
      <w:pPr>
        <w:pStyle w:val="Default"/>
        <w:jc w:val="center"/>
        <w:rPr>
          <w:b/>
          <w:sz w:val="28"/>
          <w:szCs w:val="28"/>
        </w:rPr>
      </w:pPr>
      <w:r w:rsidRPr="00CF641A">
        <w:rPr>
          <w:b/>
          <w:sz w:val="28"/>
          <w:szCs w:val="28"/>
        </w:rPr>
        <w:t>Вокальный ансамбль «Смешарики»</w:t>
      </w:r>
    </w:p>
    <w:p w:rsidR="00D94938" w:rsidRDefault="00D94938" w:rsidP="00FF1860">
      <w:pPr>
        <w:pStyle w:val="Default"/>
        <w:jc w:val="both"/>
        <w:rPr>
          <w:b/>
          <w:sz w:val="28"/>
          <w:szCs w:val="28"/>
        </w:rPr>
      </w:pPr>
    </w:p>
    <w:p w:rsidR="00D94938" w:rsidRPr="00FF1860" w:rsidRDefault="00D94938" w:rsidP="00FF1860">
      <w:pPr>
        <w:pStyle w:val="Default"/>
        <w:jc w:val="both"/>
        <w:rPr>
          <w:b/>
          <w:sz w:val="28"/>
          <w:szCs w:val="28"/>
        </w:rPr>
      </w:pPr>
      <w:r w:rsidRPr="00FF1860">
        <w:rPr>
          <w:b/>
          <w:sz w:val="28"/>
          <w:szCs w:val="28"/>
        </w:rPr>
        <w:t xml:space="preserve">Тема: </w:t>
      </w:r>
      <w:r w:rsidRPr="00A50289">
        <w:rPr>
          <w:sz w:val="28"/>
          <w:szCs w:val="28"/>
        </w:rPr>
        <w:t>«Солнечные зайчики», «Если видишь на картине»</w:t>
      </w:r>
    </w:p>
    <w:p w:rsidR="00D94938" w:rsidRDefault="00D94938" w:rsidP="00FF1860">
      <w:pPr>
        <w:pStyle w:val="Default"/>
        <w:jc w:val="both"/>
        <w:rPr>
          <w:b/>
          <w:sz w:val="28"/>
          <w:szCs w:val="28"/>
        </w:rPr>
      </w:pPr>
    </w:p>
    <w:p w:rsidR="00D94938" w:rsidRPr="00FF1860" w:rsidRDefault="00D94938" w:rsidP="00FF1860">
      <w:pPr>
        <w:pStyle w:val="Default"/>
        <w:jc w:val="both"/>
        <w:rPr>
          <w:sz w:val="28"/>
          <w:szCs w:val="28"/>
        </w:rPr>
      </w:pPr>
      <w:r w:rsidRPr="00FF1860">
        <w:rPr>
          <w:b/>
          <w:sz w:val="28"/>
          <w:szCs w:val="28"/>
        </w:rPr>
        <w:t>Задание 1.</w:t>
      </w:r>
      <w:r w:rsidRPr="00FF1860">
        <w:rPr>
          <w:sz w:val="28"/>
          <w:szCs w:val="28"/>
        </w:rPr>
        <w:t xml:space="preserve"> Прослушать исполнение песни «</w:t>
      </w:r>
      <w:r>
        <w:rPr>
          <w:sz w:val="28"/>
          <w:szCs w:val="28"/>
        </w:rPr>
        <w:t>Солнечные зайчики</w:t>
      </w:r>
      <w:r w:rsidRPr="00FF1860">
        <w:rPr>
          <w:sz w:val="28"/>
          <w:szCs w:val="28"/>
        </w:rPr>
        <w:t>».</w:t>
      </w:r>
    </w:p>
    <w:p w:rsidR="00D94938" w:rsidRDefault="00D94938" w:rsidP="00FF1860">
      <w:pPr>
        <w:rPr>
          <w:rFonts w:ascii="Times New Roman" w:hAnsi="Times New Roman"/>
          <w:sz w:val="28"/>
          <w:szCs w:val="28"/>
        </w:rPr>
      </w:pPr>
      <w:hyperlink r:id="rId4" w:history="1">
        <w:r w:rsidRPr="00364807">
          <w:rPr>
            <w:rStyle w:val="Hyperlink"/>
            <w:rFonts w:ascii="Times New Roman" w:hAnsi="Times New Roman"/>
            <w:sz w:val="28"/>
            <w:szCs w:val="28"/>
          </w:rPr>
          <w:t>https://www.youtube.com/watch?v=61BeDx7BCRc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94938" w:rsidRPr="00A50289" w:rsidRDefault="00D94938" w:rsidP="00FF1860">
      <w:pPr>
        <w:rPr>
          <w:rFonts w:ascii="Times New Roman" w:hAnsi="Times New Roman"/>
          <w:sz w:val="28"/>
          <w:szCs w:val="28"/>
        </w:rPr>
      </w:pPr>
      <w:r w:rsidRPr="00A50289">
        <w:rPr>
          <w:rFonts w:ascii="Times New Roman" w:hAnsi="Times New Roman"/>
          <w:sz w:val="28"/>
          <w:szCs w:val="28"/>
        </w:rPr>
        <w:t>Прослушать исполнение песни «</w:t>
      </w:r>
      <w:r>
        <w:rPr>
          <w:rFonts w:ascii="Times New Roman" w:hAnsi="Times New Roman"/>
          <w:sz w:val="28"/>
          <w:szCs w:val="28"/>
        </w:rPr>
        <w:t>Если видишь на картине</w:t>
      </w:r>
      <w:r w:rsidRPr="00A50289">
        <w:rPr>
          <w:rFonts w:ascii="Times New Roman" w:hAnsi="Times New Roman"/>
          <w:sz w:val="28"/>
          <w:szCs w:val="28"/>
        </w:rPr>
        <w:t>».</w:t>
      </w:r>
    </w:p>
    <w:p w:rsidR="00D94938" w:rsidRDefault="00D94938" w:rsidP="00A50289">
      <w:pPr>
        <w:rPr>
          <w:rFonts w:ascii="Times New Roman" w:hAnsi="Times New Roman"/>
          <w:sz w:val="28"/>
          <w:szCs w:val="28"/>
        </w:rPr>
      </w:pPr>
      <w:hyperlink r:id="rId5" w:history="1">
        <w:r w:rsidRPr="00364807">
          <w:rPr>
            <w:rStyle w:val="Hyperlink"/>
            <w:rFonts w:ascii="Times New Roman" w:hAnsi="Times New Roman"/>
            <w:sz w:val="28"/>
            <w:szCs w:val="28"/>
          </w:rPr>
          <w:t>https://www.youtube.com/watch?v=SADHiKBVfE0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94938" w:rsidRDefault="00D94938" w:rsidP="00A50289">
      <w:pPr>
        <w:rPr>
          <w:rFonts w:ascii="Times New Roman" w:hAnsi="Times New Roman"/>
          <w:sz w:val="28"/>
          <w:szCs w:val="28"/>
        </w:rPr>
      </w:pPr>
      <w:r w:rsidRPr="00A5028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50289">
        <w:rPr>
          <w:rFonts w:ascii="Times New Roman" w:hAnsi="Times New Roman"/>
          <w:sz w:val="28"/>
          <w:szCs w:val="28"/>
        </w:rPr>
        <w:t>Прочитать слова каждой песенки</w:t>
      </w:r>
      <w:r>
        <w:rPr>
          <w:rFonts w:ascii="Times New Roman" w:hAnsi="Times New Roman"/>
          <w:sz w:val="28"/>
          <w:szCs w:val="28"/>
        </w:rPr>
        <w:t>.</w:t>
      </w:r>
    </w:p>
    <w:p w:rsidR="00D94938" w:rsidRPr="00A50289" w:rsidRDefault="00D94938" w:rsidP="00A50289">
      <w:pPr>
        <w:pStyle w:val="Heading2"/>
        <w:rPr>
          <w:color w:val="000000"/>
          <w:sz w:val="28"/>
          <w:szCs w:val="28"/>
        </w:rPr>
      </w:pPr>
      <w:r w:rsidRPr="00A50289">
        <w:rPr>
          <w:color w:val="000000"/>
          <w:sz w:val="28"/>
          <w:szCs w:val="28"/>
        </w:rPr>
        <w:t>Песня о картинах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Стихи Александра Кушнера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Музыка Григория Гладкова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Если видишь, на картине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Нарисована река,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ель и белый иней,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сад и облака,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снежная равнина,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поле и шалаш, -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Обязательно картина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Называется пейзаж.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Если видишь на картине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Чашку кофе на столе,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морс в большом графине,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розу в хрустале,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бронзовую вазу,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грушу или торт,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все предметы сразу, -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Знай, что это натюрморт.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Если видишь, что с картины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Смотрит кто-нибудь из нас, -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принц в плаще старинном,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в робе верхолаз,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Летчик или балерина,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Или Колька, твой сосед, -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Обязательно картина</w:t>
      </w:r>
    </w:p>
    <w:p w:rsidR="00D94938" w:rsidRPr="00A50289" w:rsidRDefault="00D94938" w:rsidP="00A5028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A50289">
        <w:rPr>
          <w:rFonts w:ascii="Times New Roman" w:hAnsi="Times New Roman" w:cs="Times New Roman"/>
          <w:color w:val="000000"/>
          <w:sz w:val="28"/>
          <w:szCs w:val="28"/>
        </w:rPr>
        <w:t>Называется портрет.</w:t>
      </w:r>
    </w:p>
    <w:p w:rsidR="00D94938" w:rsidRPr="00290D73" w:rsidRDefault="00D94938" w:rsidP="00290D73">
      <w:pPr>
        <w:pStyle w:val="Heading2"/>
        <w:shd w:val="clear" w:color="auto" w:fill="FAFAFA"/>
        <w:spacing w:before="180" w:beforeAutospacing="0" w:after="180" w:afterAutospacing="0"/>
        <w:rPr>
          <w:color w:val="5A5A5A"/>
          <w:sz w:val="28"/>
          <w:szCs w:val="28"/>
        </w:rPr>
      </w:pPr>
      <w:r w:rsidRPr="00290D73">
        <w:rPr>
          <w:color w:val="5A5A5A"/>
          <w:sz w:val="28"/>
          <w:szCs w:val="28"/>
        </w:rPr>
        <w:t>«Солнечные зайчики»</w:t>
      </w:r>
    </w:p>
    <w:p w:rsidR="00D94938" w:rsidRPr="00290D73" w:rsidRDefault="00D94938" w:rsidP="00290D73">
      <w:pPr>
        <w:pStyle w:val="Heading2"/>
        <w:shd w:val="clear" w:color="auto" w:fill="FAFAFA"/>
        <w:spacing w:before="180" w:beforeAutospacing="0" w:after="180" w:afterAutospacing="0"/>
        <w:rPr>
          <w:b w:val="0"/>
          <w:color w:val="5A5A5A"/>
          <w:sz w:val="28"/>
          <w:szCs w:val="28"/>
        </w:rPr>
      </w:pPr>
      <w:r w:rsidRPr="00290D73">
        <w:rPr>
          <w:b w:val="0"/>
          <w:color w:val="5A5A5A"/>
          <w:sz w:val="28"/>
          <w:szCs w:val="28"/>
        </w:rPr>
        <w:t>Стихи В. Татаринова</w:t>
      </w:r>
    </w:p>
    <w:p w:rsidR="00D94938" w:rsidRPr="00290D73" w:rsidRDefault="00D94938" w:rsidP="00290D73">
      <w:pPr>
        <w:pStyle w:val="Heading2"/>
        <w:shd w:val="clear" w:color="auto" w:fill="FAFAFA"/>
        <w:spacing w:before="180" w:beforeAutospacing="0" w:after="180" w:afterAutospacing="0"/>
        <w:rPr>
          <w:b w:val="0"/>
          <w:color w:val="5A5A5A"/>
          <w:sz w:val="28"/>
          <w:szCs w:val="28"/>
        </w:rPr>
      </w:pPr>
      <w:r w:rsidRPr="00290D73">
        <w:rPr>
          <w:b w:val="0"/>
          <w:color w:val="5A5A5A"/>
          <w:sz w:val="28"/>
          <w:szCs w:val="28"/>
        </w:rPr>
        <w:t>Муз. Е. Попляновой</w:t>
      </w:r>
    </w:p>
    <w:p w:rsidR="00D94938" w:rsidRPr="00A50289" w:rsidRDefault="00D94938" w:rsidP="00A50289">
      <w:pPr>
        <w:pStyle w:val="NormalWeb"/>
        <w:shd w:val="clear" w:color="auto" w:fill="FAFAFA"/>
        <w:spacing w:before="0" w:beforeAutospacing="0" w:after="180" w:afterAutospacing="0"/>
        <w:rPr>
          <w:color w:val="5A5A5A"/>
          <w:sz w:val="28"/>
          <w:szCs w:val="28"/>
        </w:rPr>
      </w:pPr>
      <w:r w:rsidRPr="00A50289">
        <w:rPr>
          <w:color w:val="5A5A5A"/>
          <w:sz w:val="28"/>
          <w:szCs w:val="28"/>
        </w:rPr>
        <w:t>Солнечные зайчики встали на заре,</w:t>
      </w:r>
      <w:r w:rsidRPr="00A50289">
        <w:rPr>
          <w:color w:val="5A5A5A"/>
          <w:sz w:val="28"/>
          <w:szCs w:val="28"/>
        </w:rPr>
        <w:br/>
        <w:t>Всем тепло и весело стало на земле.</w:t>
      </w:r>
      <w:r w:rsidRPr="00A50289">
        <w:rPr>
          <w:color w:val="5A5A5A"/>
          <w:sz w:val="28"/>
          <w:szCs w:val="28"/>
        </w:rPr>
        <w:br/>
        <w:t>По тропинкам зайчики прыгают в лесу,</w:t>
      </w:r>
      <w:r w:rsidRPr="00A50289">
        <w:rPr>
          <w:color w:val="5A5A5A"/>
          <w:sz w:val="28"/>
          <w:szCs w:val="28"/>
        </w:rPr>
        <w:br/>
        <w:t>Собирают зайчики раннюю росу.</w:t>
      </w:r>
      <w:r w:rsidRPr="00A50289">
        <w:rPr>
          <w:color w:val="5A5A5A"/>
          <w:sz w:val="28"/>
          <w:szCs w:val="28"/>
        </w:rPr>
        <w:br/>
        <w:t>По тропинкам зайчики прыгают в лесу,</w:t>
      </w:r>
      <w:r w:rsidRPr="00A50289">
        <w:rPr>
          <w:color w:val="5A5A5A"/>
          <w:sz w:val="28"/>
          <w:szCs w:val="28"/>
        </w:rPr>
        <w:br/>
        <w:t>Собирают зайчики раннюю росу.</w:t>
      </w:r>
    </w:p>
    <w:p w:rsidR="00D94938" w:rsidRPr="00A50289" w:rsidRDefault="00D94938" w:rsidP="00A50289">
      <w:pPr>
        <w:pStyle w:val="NormalWeb"/>
        <w:shd w:val="clear" w:color="auto" w:fill="FAFAFA"/>
        <w:spacing w:before="0" w:beforeAutospacing="0" w:after="180" w:afterAutospacing="0"/>
        <w:rPr>
          <w:color w:val="5A5A5A"/>
          <w:sz w:val="28"/>
          <w:szCs w:val="28"/>
        </w:rPr>
      </w:pPr>
      <w:r w:rsidRPr="00A50289">
        <w:rPr>
          <w:color w:val="5A5A5A"/>
          <w:sz w:val="28"/>
          <w:szCs w:val="28"/>
        </w:rPr>
        <w:t>Блещет речка золотом, плещет в тишине,</w:t>
      </w:r>
      <w:r w:rsidRPr="00A50289">
        <w:rPr>
          <w:color w:val="5A5A5A"/>
          <w:sz w:val="28"/>
          <w:szCs w:val="28"/>
        </w:rPr>
        <w:br/>
        <w:t>Солнечные зайчики пляшут на волне.</w:t>
      </w:r>
      <w:r w:rsidRPr="00A50289">
        <w:rPr>
          <w:color w:val="5A5A5A"/>
          <w:sz w:val="28"/>
          <w:szCs w:val="28"/>
        </w:rPr>
        <w:br/>
        <w:t>Заглянули зайчики в комнату мою.</w:t>
      </w:r>
      <w:r w:rsidRPr="00A50289">
        <w:rPr>
          <w:color w:val="5A5A5A"/>
          <w:sz w:val="28"/>
          <w:szCs w:val="28"/>
        </w:rPr>
        <w:br/>
        <w:t>С добрым утром, зайчики, я уже встаю!</w:t>
      </w:r>
      <w:r w:rsidRPr="00A50289">
        <w:rPr>
          <w:color w:val="5A5A5A"/>
          <w:sz w:val="28"/>
          <w:szCs w:val="28"/>
        </w:rPr>
        <w:br/>
        <w:t>Заглянули зайчики в комнату мою.</w:t>
      </w:r>
      <w:r w:rsidRPr="00A50289">
        <w:rPr>
          <w:color w:val="5A5A5A"/>
          <w:sz w:val="28"/>
          <w:szCs w:val="28"/>
        </w:rPr>
        <w:br/>
        <w:t>С добрым утром, зайчики, я уже встаю!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 w:rsidRPr="00FF186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FF1860">
        <w:rPr>
          <w:b/>
          <w:sz w:val="28"/>
          <w:szCs w:val="28"/>
        </w:rPr>
        <w:t>.</w:t>
      </w:r>
      <w:r w:rsidRPr="00FF1860">
        <w:rPr>
          <w:sz w:val="28"/>
          <w:szCs w:val="28"/>
        </w:rPr>
        <w:t xml:space="preserve"> </w:t>
      </w:r>
      <w:r>
        <w:rPr>
          <w:sz w:val="28"/>
          <w:szCs w:val="28"/>
        </w:rPr>
        <w:t>Пение</w:t>
      </w:r>
      <w:r w:rsidRPr="00FF1860">
        <w:rPr>
          <w:sz w:val="28"/>
          <w:szCs w:val="28"/>
        </w:rPr>
        <w:t>. Можно петь вместе с исполнителем, л</w:t>
      </w:r>
      <w:r>
        <w:rPr>
          <w:sz w:val="28"/>
          <w:szCs w:val="28"/>
        </w:rPr>
        <w:t>ибо под аудио запись (см. в группе Смешарики</w:t>
      </w:r>
      <w:r w:rsidRPr="00324783">
        <w:rPr>
          <w:sz w:val="28"/>
          <w:szCs w:val="28"/>
        </w:rPr>
        <w:t xml:space="preserve"> </w:t>
      </w:r>
      <w:r w:rsidRPr="00FF1860">
        <w:rPr>
          <w:sz w:val="28"/>
          <w:szCs w:val="28"/>
        </w:rPr>
        <w:t>WattsApp</w:t>
      </w:r>
      <w:r>
        <w:rPr>
          <w:sz w:val="28"/>
          <w:szCs w:val="28"/>
        </w:rPr>
        <w:t>)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стараться правильно и вовремя пропевать свою интонацию;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внятно и четко пропевать слова;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свободой рта; раскрепощенностью голоса.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938" w:rsidRDefault="00D94938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D94938" w:rsidRPr="00FF1860" w:rsidRDefault="00D94938" w:rsidP="00FF1860">
      <w:pPr>
        <w:rPr>
          <w:rFonts w:ascii="Times New Roman" w:hAnsi="Times New Roman"/>
          <w:sz w:val="28"/>
          <w:szCs w:val="28"/>
        </w:rPr>
      </w:pPr>
    </w:p>
    <w:sectPr w:rsidR="00D94938" w:rsidRPr="00FF1860" w:rsidSect="008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B7"/>
    <w:rsid w:val="00006011"/>
    <w:rsid w:val="0002799B"/>
    <w:rsid w:val="00034F9B"/>
    <w:rsid w:val="000477A7"/>
    <w:rsid w:val="00290D73"/>
    <w:rsid w:val="00324783"/>
    <w:rsid w:val="00364807"/>
    <w:rsid w:val="00374A54"/>
    <w:rsid w:val="005166E9"/>
    <w:rsid w:val="005401F8"/>
    <w:rsid w:val="00634990"/>
    <w:rsid w:val="00643F05"/>
    <w:rsid w:val="00645136"/>
    <w:rsid w:val="00842821"/>
    <w:rsid w:val="008F7A23"/>
    <w:rsid w:val="009B0CF2"/>
    <w:rsid w:val="00A50289"/>
    <w:rsid w:val="00BE0FB7"/>
    <w:rsid w:val="00CF641A"/>
    <w:rsid w:val="00D94938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6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502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7F6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FF1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FF186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50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F63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50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DHiKBVfE0" TargetMode="External"/><Relationship Id="rId4" Type="http://schemas.openxmlformats.org/officeDocument/2006/relationships/hyperlink" Target="https://www.youtube.com/watch?v=61BeDx7BC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293</Words>
  <Characters>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2020-04-07T19:24:00Z</dcterms:created>
  <dcterms:modified xsi:type="dcterms:W3CDTF">2020-11-09T07:57:00Z</dcterms:modified>
</cp:coreProperties>
</file>