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CA" w:rsidRDefault="00F730CA" w:rsidP="00FF18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хору для ДПОП «Хоровое пение» 1-3 кл</w:t>
      </w:r>
    </w:p>
    <w:p w:rsidR="00F730CA" w:rsidRDefault="00F730CA" w:rsidP="00FF18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 «Пятнашки»</w:t>
      </w:r>
      <w:bookmarkStart w:id="0" w:name="_GoBack"/>
      <w:bookmarkEnd w:id="0"/>
    </w:p>
    <w:p w:rsidR="00F730CA" w:rsidRDefault="00F730CA" w:rsidP="00FF1860">
      <w:pPr>
        <w:pStyle w:val="Default"/>
        <w:jc w:val="both"/>
        <w:rPr>
          <w:b/>
          <w:sz w:val="28"/>
          <w:szCs w:val="28"/>
        </w:rPr>
      </w:pPr>
    </w:p>
    <w:p w:rsidR="00F730CA" w:rsidRPr="00FF1860" w:rsidRDefault="00F730CA" w:rsidP="00FF1860">
      <w:pPr>
        <w:pStyle w:val="Default"/>
        <w:jc w:val="both"/>
        <w:rPr>
          <w:b/>
          <w:sz w:val="28"/>
          <w:szCs w:val="28"/>
        </w:rPr>
      </w:pPr>
      <w:r w:rsidRPr="00FF1860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Работа над интонацией в произведении М. Регера «Колыбельная Марии»</w:t>
      </w:r>
    </w:p>
    <w:p w:rsidR="00F730CA" w:rsidRDefault="00F730CA" w:rsidP="00FF1860">
      <w:pPr>
        <w:pStyle w:val="Default"/>
        <w:jc w:val="both"/>
        <w:rPr>
          <w:b/>
          <w:sz w:val="28"/>
          <w:szCs w:val="28"/>
        </w:rPr>
      </w:pPr>
    </w:p>
    <w:p w:rsidR="00F730CA" w:rsidRPr="00F6696B" w:rsidRDefault="00F730CA" w:rsidP="00F6696B">
      <w:pPr>
        <w:pStyle w:val="Default"/>
        <w:jc w:val="both"/>
        <w:rPr>
          <w:sz w:val="28"/>
          <w:szCs w:val="28"/>
        </w:rPr>
      </w:pPr>
      <w:r w:rsidRPr="00F6696B">
        <w:rPr>
          <w:b/>
          <w:sz w:val="28"/>
          <w:szCs w:val="28"/>
        </w:rPr>
        <w:t>Задание 1.</w:t>
      </w:r>
      <w:r w:rsidRPr="00F6696B">
        <w:rPr>
          <w:sz w:val="28"/>
          <w:szCs w:val="28"/>
        </w:rPr>
        <w:t xml:space="preserve"> Прослушать исполнение произведение «Колыбельная Марии»</w:t>
      </w:r>
    </w:p>
    <w:p w:rsidR="00F730CA" w:rsidRDefault="00F730CA" w:rsidP="00F6696B">
      <w:pPr>
        <w:pStyle w:val="Default"/>
        <w:jc w:val="both"/>
        <w:rPr>
          <w:b/>
        </w:rPr>
      </w:pPr>
    </w:p>
    <w:p w:rsidR="00F730CA" w:rsidRPr="00F6696B" w:rsidRDefault="00F730CA" w:rsidP="00F6696B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F6696B">
        <w:rPr>
          <w:b w:val="0"/>
          <w:sz w:val="28"/>
          <w:szCs w:val="28"/>
          <w:lang w:val="en-US"/>
        </w:rPr>
        <w:t xml:space="preserve">1) Aksel Rykkvin "Alleluia" &amp; "Mariä Wiegenlied" : </w:t>
      </w:r>
      <w:hyperlink r:id="rId4" w:history="1">
        <w:r w:rsidRPr="00F6696B">
          <w:rPr>
            <w:rStyle w:val="Hyperlink"/>
            <w:b w:val="0"/>
            <w:sz w:val="28"/>
            <w:szCs w:val="28"/>
            <w:lang w:val="en-US"/>
          </w:rPr>
          <w:t>https://www.youtube.com/watch?v=5PQjDltL_lY</w:t>
        </w:r>
      </w:hyperlink>
      <w:r w:rsidRPr="00F6696B">
        <w:rPr>
          <w:b w:val="0"/>
          <w:sz w:val="28"/>
          <w:szCs w:val="28"/>
          <w:lang w:val="en-US"/>
        </w:rPr>
        <w:t xml:space="preserve"> </w:t>
      </w:r>
    </w:p>
    <w:p w:rsidR="00F730CA" w:rsidRPr="00F6696B" w:rsidRDefault="00F730CA" w:rsidP="00F6696B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en-US"/>
        </w:rPr>
      </w:pPr>
      <w:r w:rsidRPr="00F6696B">
        <w:rPr>
          <w:b w:val="0"/>
          <w:sz w:val="28"/>
          <w:szCs w:val="28"/>
          <w:lang w:val="en-US"/>
        </w:rPr>
        <w:t xml:space="preserve">2) Tomine Mikkeline (12):  </w:t>
      </w:r>
      <w:hyperlink r:id="rId5" w:history="1">
        <w:r w:rsidRPr="00F6696B">
          <w:rPr>
            <w:rStyle w:val="Hyperlink"/>
            <w:b w:val="0"/>
            <w:sz w:val="28"/>
            <w:szCs w:val="28"/>
            <w:lang w:val="en-US"/>
          </w:rPr>
          <w:t>https://www.youtube.com/watch?v=gQkvUkATaiU</w:t>
        </w:r>
      </w:hyperlink>
      <w:r w:rsidRPr="00F6696B">
        <w:rPr>
          <w:b w:val="0"/>
          <w:sz w:val="28"/>
          <w:szCs w:val="28"/>
          <w:lang w:val="en-US"/>
        </w:rPr>
        <w:t xml:space="preserve"> </w:t>
      </w:r>
    </w:p>
    <w:p w:rsidR="00F730CA" w:rsidRPr="00F6696B" w:rsidRDefault="00F730CA" w:rsidP="00FF1860">
      <w:pPr>
        <w:pStyle w:val="Default"/>
        <w:jc w:val="both"/>
        <w:rPr>
          <w:b/>
          <w:sz w:val="28"/>
          <w:szCs w:val="28"/>
          <w:lang w:val="en-US"/>
        </w:rPr>
      </w:pP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 w:rsidRPr="00FF1860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 нотами. 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и вдумчиво прочесть слова произведения;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обозначить разными цветами части произведения: 1 куплет – желтым цветом, 2 куплет зеленым цветом, припевы 1 и 2 – голубым цветом;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пропевать по нотам свою партию (сопрано – верхний голос, альт – низкий голос);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Испол</w:t>
      </w:r>
      <w:r w:rsidRPr="00FF1860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FF1860">
        <w:rPr>
          <w:sz w:val="28"/>
          <w:szCs w:val="28"/>
        </w:rPr>
        <w:t xml:space="preserve"> парти</w:t>
      </w:r>
      <w:r>
        <w:rPr>
          <w:sz w:val="28"/>
          <w:szCs w:val="28"/>
        </w:rPr>
        <w:t>ю м</w:t>
      </w:r>
      <w:r w:rsidRPr="00FF1860">
        <w:rPr>
          <w:sz w:val="28"/>
          <w:szCs w:val="28"/>
        </w:rPr>
        <w:t xml:space="preserve">ожно вместе с </w:t>
      </w:r>
      <w:r>
        <w:rPr>
          <w:sz w:val="28"/>
          <w:szCs w:val="28"/>
        </w:rPr>
        <w:t xml:space="preserve">понравившимся </w:t>
      </w:r>
      <w:r w:rsidRPr="00FF1860">
        <w:rPr>
          <w:sz w:val="28"/>
          <w:szCs w:val="28"/>
        </w:rPr>
        <w:t>исполнителем, л</w:t>
      </w:r>
      <w:r>
        <w:rPr>
          <w:sz w:val="28"/>
          <w:szCs w:val="28"/>
        </w:rPr>
        <w:t>ибо под аудио запись (см. в группе хора</w:t>
      </w:r>
      <w:r w:rsidRPr="00324783">
        <w:rPr>
          <w:sz w:val="28"/>
          <w:szCs w:val="28"/>
        </w:rPr>
        <w:t xml:space="preserve"> </w:t>
      </w:r>
      <w:r w:rsidRPr="00FF1860">
        <w:rPr>
          <w:sz w:val="28"/>
          <w:szCs w:val="28"/>
        </w:rPr>
        <w:t>WattsApp</w:t>
      </w:r>
      <w:r>
        <w:rPr>
          <w:sz w:val="28"/>
          <w:szCs w:val="28"/>
        </w:rPr>
        <w:t>).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и вовремя пропевать свою интонацию;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внятно и четко пропевать слова;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следить за свободой рта; 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сохранением легато в голосе.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0CA" w:rsidRDefault="00F730CA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Репетируем, делаем видеозапись</w:t>
      </w:r>
      <w:r w:rsidRPr="00FF1860">
        <w:rPr>
          <w:sz w:val="28"/>
          <w:szCs w:val="28"/>
        </w:rPr>
        <w:t xml:space="preserve"> и присылаем WattsApp. </w:t>
      </w:r>
    </w:p>
    <w:p w:rsidR="00F730CA" w:rsidRPr="00FF1860" w:rsidRDefault="00F730CA" w:rsidP="00FF1860">
      <w:pPr>
        <w:rPr>
          <w:rFonts w:ascii="Times New Roman" w:hAnsi="Times New Roman"/>
          <w:sz w:val="28"/>
          <w:szCs w:val="28"/>
        </w:rPr>
      </w:pPr>
    </w:p>
    <w:sectPr w:rsidR="00F730CA" w:rsidRPr="00FF1860" w:rsidSect="0084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B7"/>
    <w:rsid w:val="00006011"/>
    <w:rsid w:val="00034F9B"/>
    <w:rsid w:val="00324783"/>
    <w:rsid w:val="00374A54"/>
    <w:rsid w:val="005166E9"/>
    <w:rsid w:val="005401F8"/>
    <w:rsid w:val="00606525"/>
    <w:rsid w:val="00634990"/>
    <w:rsid w:val="00643F05"/>
    <w:rsid w:val="00645136"/>
    <w:rsid w:val="00842821"/>
    <w:rsid w:val="008F7A23"/>
    <w:rsid w:val="00937FD3"/>
    <w:rsid w:val="009B0CF2"/>
    <w:rsid w:val="00BE0FB7"/>
    <w:rsid w:val="00C26C3E"/>
    <w:rsid w:val="00CF7DA5"/>
    <w:rsid w:val="00F6696B"/>
    <w:rsid w:val="00F730CA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6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669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71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FF18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FF18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696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QkvUkATaiU" TargetMode="External"/><Relationship Id="rId4" Type="http://schemas.openxmlformats.org/officeDocument/2006/relationships/hyperlink" Target="https://www.youtube.com/watch?v=5PQjDltL_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166</Words>
  <Characters>947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2020-04-07T19:24:00Z</dcterms:created>
  <dcterms:modified xsi:type="dcterms:W3CDTF">2020-11-11T06:31:00Z</dcterms:modified>
</cp:coreProperties>
</file>