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23" w:rsidRDefault="008F7A23" w:rsidP="00FF18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хору для ДПОП «Хоровое пение» 1-3 кл</w:t>
      </w:r>
    </w:p>
    <w:p w:rsidR="008F7A23" w:rsidRDefault="008F7A23" w:rsidP="00FF18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 «Пятнашки»</w:t>
      </w:r>
      <w:bookmarkStart w:id="0" w:name="_GoBack"/>
      <w:bookmarkEnd w:id="0"/>
    </w:p>
    <w:p w:rsidR="008F7A23" w:rsidRDefault="008F7A23" w:rsidP="00FF1860">
      <w:pPr>
        <w:pStyle w:val="Default"/>
        <w:jc w:val="both"/>
        <w:rPr>
          <w:b/>
          <w:sz w:val="28"/>
          <w:szCs w:val="28"/>
        </w:rPr>
      </w:pPr>
    </w:p>
    <w:p w:rsidR="008F7A23" w:rsidRPr="00FF1860" w:rsidRDefault="008F7A23" w:rsidP="00FF1860">
      <w:pPr>
        <w:pStyle w:val="Default"/>
        <w:jc w:val="both"/>
        <w:rPr>
          <w:b/>
          <w:sz w:val="28"/>
          <w:szCs w:val="28"/>
        </w:rPr>
      </w:pPr>
      <w:r w:rsidRPr="00FF1860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Работа над интонацией в произведении «Четыре таракана и сверчок»</w:t>
      </w:r>
    </w:p>
    <w:p w:rsidR="008F7A23" w:rsidRDefault="008F7A23" w:rsidP="00FF1860">
      <w:pPr>
        <w:pStyle w:val="Default"/>
        <w:jc w:val="both"/>
        <w:rPr>
          <w:b/>
          <w:sz w:val="28"/>
          <w:szCs w:val="28"/>
        </w:rPr>
      </w:pPr>
    </w:p>
    <w:p w:rsidR="008F7A23" w:rsidRPr="00FF1860" w:rsidRDefault="008F7A23" w:rsidP="00FF1860">
      <w:pPr>
        <w:pStyle w:val="Default"/>
        <w:jc w:val="both"/>
        <w:rPr>
          <w:sz w:val="28"/>
          <w:szCs w:val="28"/>
        </w:rPr>
      </w:pPr>
      <w:r w:rsidRPr="00FF1860">
        <w:rPr>
          <w:b/>
          <w:sz w:val="28"/>
          <w:szCs w:val="28"/>
        </w:rPr>
        <w:t>Задание 1.</w:t>
      </w:r>
      <w:r w:rsidRPr="00FF1860">
        <w:rPr>
          <w:sz w:val="28"/>
          <w:szCs w:val="28"/>
        </w:rPr>
        <w:t xml:space="preserve"> Прослушать исполнение песни «</w:t>
      </w:r>
      <w:r>
        <w:rPr>
          <w:sz w:val="28"/>
          <w:szCs w:val="28"/>
        </w:rPr>
        <w:t>Четыре таракана и сверчок</w:t>
      </w:r>
      <w:r w:rsidRPr="00FF1860">
        <w:rPr>
          <w:sz w:val="28"/>
          <w:szCs w:val="28"/>
        </w:rPr>
        <w:t>».</w:t>
      </w:r>
    </w:p>
    <w:p w:rsidR="008F7A23" w:rsidRDefault="008F7A23" w:rsidP="00FF1860">
      <w:pPr>
        <w:pStyle w:val="Default"/>
        <w:rPr>
          <w:rStyle w:val="Hyperlink"/>
          <w:sz w:val="28"/>
          <w:szCs w:val="28"/>
        </w:rPr>
      </w:pPr>
      <w:hyperlink r:id="rId4" w:history="1">
        <w:r w:rsidRPr="00645136">
          <w:rPr>
            <w:rStyle w:val="Hyperlink"/>
            <w:sz w:val="28"/>
            <w:szCs w:val="28"/>
          </w:rPr>
          <w:t>https://www.youtube.com/watch?v=Rrtk4a_BswY</w:t>
        </w:r>
      </w:hyperlink>
    </w:p>
    <w:p w:rsidR="008F7A23" w:rsidRDefault="008F7A23" w:rsidP="00FF1860">
      <w:pPr>
        <w:rPr>
          <w:rFonts w:ascii="Times New Roman" w:hAnsi="Times New Roman"/>
          <w:sz w:val="28"/>
          <w:szCs w:val="28"/>
        </w:rPr>
      </w:pPr>
    </w:p>
    <w:p w:rsidR="008F7A23" w:rsidRDefault="008F7A23" w:rsidP="00FF1860">
      <w:pPr>
        <w:pStyle w:val="Default"/>
        <w:jc w:val="both"/>
        <w:rPr>
          <w:b/>
          <w:sz w:val="28"/>
          <w:szCs w:val="28"/>
        </w:rPr>
      </w:pPr>
    </w:p>
    <w:p w:rsidR="008F7A23" w:rsidRDefault="008F7A23" w:rsidP="00FF1860">
      <w:pPr>
        <w:pStyle w:val="Default"/>
        <w:jc w:val="both"/>
        <w:rPr>
          <w:sz w:val="28"/>
          <w:szCs w:val="28"/>
        </w:rPr>
      </w:pPr>
      <w:r w:rsidRPr="00FF1860">
        <w:rPr>
          <w:b/>
          <w:sz w:val="28"/>
          <w:szCs w:val="28"/>
        </w:rPr>
        <w:t>Задание 2.</w:t>
      </w:r>
      <w:r w:rsidRPr="00FF1860">
        <w:rPr>
          <w:sz w:val="28"/>
          <w:szCs w:val="28"/>
        </w:rPr>
        <w:t xml:space="preserve"> Исполнение партии. Можно петь вместе с исполнителем, л</w:t>
      </w:r>
      <w:r>
        <w:rPr>
          <w:sz w:val="28"/>
          <w:szCs w:val="28"/>
        </w:rPr>
        <w:t>ибо под аудио запись (см. в группе хора</w:t>
      </w:r>
      <w:r w:rsidRPr="00324783">
        <w:rPr>
          <w:sz w:val="28"/>
          <w:szCs w:val="28"/>
        </w:rPr>
        <w:t xml:space="preserve"> </w:t>
      </w:r>
      <w:r w:rsidRPr="00FF1860">
        <w:rPr>
          <w:sz w:val="28"/>
          <w:szCs w:val="28"/>
        </w:rPr>
        <w:t>WattsApp</w:t>
      </w:r>
      <w:r>
        <w:rPr>
          <w:sz w:val="28"/>
          <w:szCs w:val="28"/>
        </w:rPr>
        <w:t>)</w:t>
      </w:r>
    </w:p>
    <w:p w:rsidR="008F7A23" w:rsidRDefault="008F7A23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8F7A23" w:rsidRDefault="008F7A23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и вовремя пропевать свою интонацию;</w:t>
      </w:r>
    </w:p>
    <w:p w:rsidR="008F7A23" w:rsidRDefault="008F7A23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внятно и четко пропевать слова;</w:t>
      </w:r>
    </w:p>
    <w:p w:rsidR="008F7A23" w:rsidRDefault="008F7A23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свободой рта; раскрепощенностью голоса.</w:t>
      </w:r>
    </w:p>
    <w:p w:rsidR="008F7A23" w:rsidRDefault="008F7A23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7A23" w:rsidRDefault="008F7A23" w:rsidP="00FF18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Репетируем, делаем видеозапись</w:t>
      </w:r>
      <w:r w:rsidRPr="00FF1860">
        <w:rPr>
          <w:sz w:val="28"/>
          <w:szCs w:val="28"/>
        </w:rPr>
        <w:t xml:space="preserve"> и присылаем WattsApp. </w:t>
      </w:r>
    </w:p>
    <w:p w:rsidR="008F7A23" w:rsidRPr="00FF1860" w:rsidRDefault="008F7A23" w:rsidP="00FF1860">
      <w:pPr>
        <w:rPr>
          <w:rFonts w:ascii="Times New Roman" w:hAnsi="Times New Roman"/>
          <w:sz w:val="28"/>
          <w:szCs w:val="28"/>
        </w:rPr>
      </w:pPr>
    </w:p>
    <w:sectPr w:rsidR="008F7A23" w:rsidRPr="00FF1860" w:rsidSect="0084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FB7"/>
    <w:rsid w:val="00006011"/>
    <w:rsid w:val="00034F9B"/>
    <w:rsid w:val="00324783"/>
    <w:rsid w:val="00374A54"/>
    <w:rsid w:val="005166E9"/>
    <w:rsid w:val="005401F8"/>
    <w:rsid w:val="00634990"/>
    <w:rsid w:val="00643F05"/>
    <w:rsid w:val="00645136"/>
    <w:rsid w:val="00842821"/>
    <w:rsid w:val="008F7A23"/>
    <w:rsid w:val="009B0CF2"/>
    <w:rsid w:val="00BE0FB7"/>
    <w:rsid w:val="00FF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F18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FF18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rtk4a_Bs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93</Words>
  <Characters>532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2020-04-07T19:24:00Z</dcterms:created>
  <dcterms:modified xsi:type="dcterms:W3CDTF">2020-11-09T06:48:00Z</dcterms:modified>
</cp:coreProperties>
</file>